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8540"/>
      </w:tblGrid>
      <w:tr w:rsidR="00E9363A">
        <w:trPr>
          <w:cantSplit/>
          <w:trHeight w:val="1501"/>
        </w:trPr>
        <w:tc>
          <w:tcPr>
            <w:tcW w:w="1828" w:type="dxa"/>
            <w:vAlign w:val="center"/>
          </w:tcPr>
          <w:p w:rsidR="00E9363A" w:rsidRDefault="00F87A88">
            <w:pPr>
              <w:jc w:val="center"/>
            </w:pPr>
            <w:r>
              <w:t xml:space="preserve">  </w:t>
            </w:r>
            <w:r w:rsidR="00B57E6F" w:rsidRPr="00131F04">
              <w:rPr>
                <w:noProof/>
              </w:rPr>
              <w:drawing>
                <wp:inline distT="0" distB="0" distL="0" distR="0">
                  <wp:extent cx="896620" cy="1134110"/>
                  <wp:effectExtent l="0" t="0" r="0" b="0"/>
                  <wp:docPr id="1" name="obrázek 1" descr="region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region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 contras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0" w:type="dxa"/>
            <w:vAlign w:val="center"/>
          </w:tcPr>
          <w:p w:rsidR="00E9363A" w:rsidRDefault="00E9363A">
            <w:pPr>
              <w:jc w:val="center"/>
              <w:rPr>
                <w:rFonts w:ascii="Benguiat Bk BT" w:hAnsi="Benguiat Bk BT"/>
                <w:sz w:val="32"/>
              </w:rPr>
            </w:pPr>
            <w:r>
              <w:rPr>
                <w:rFonts w:ascii="Benguiat Bk BT" w:hAnsi="Benguiat Bk BT"/>
                <w:sz w:val="32"/>
              </w:rPr>
              <w:t>Dobrovolný svazek obcí</w:t>
            </w:r>
          </w:p>
          <w:p w:rsidR="00E9363A" w:rsidRDefault="00E9363A">
            <w:pPr>
              <w:jc w:val="center"/>
              <w:rPr>
                <w:rFonts w:ascii="Benguiat Bk BT" w:hAnsi="Benguiat Bk BT"/>
                <w:sz w:val="32"/>
              </w:rPr>
            </w:pPr>
            <w:r>
              <w:rPr>
                <w:rFonts w:ascii="Benguiat Bk BT" w:hAnsi="Benguiat Bk BT"/>
                <w:sz w:val="32"/>
              </w:rPr>
              <w:t>Pečecký region</w:t>
            </w:r>
          </w:p>
          <w:p w:rsidR="00E9363A" w:rsidRDefault="00E9363A">
            <w:pPr>
              <w:jc w:val="center"/>
              <w:rPr>
                <w:rFonts w:ascii="Benguiat Bk BT" w:hAnsi="Benguiat Bk BT"/>
                <w:sz w:val="16"/>
              </w:rPr>
            </w:pPr>
            <w:r>
              <w:rPr>
                <w:rFonts w:ascii="Benguiat Bk BT" w:hAnsi="Benguiat Bk BT"/>
                <w:sz w:val="16"/>
              </w:rPr>
              <w:br/>
              <w:t>Masarykovo nám. 78   289 11   Pečky</w:t>
            </w:r>
          </w:p>
          <w:p w:rsidR="00E9363A" w:rsidRDefault="00E9363A">
            <w:pPr>
              <w:jc w:val="center"/>
              <w:rPr>
                <w:rFonts w:ascii="Benguiat Bk BT" w:hAnsi="Benguiat Bk BT"/>
                <w:sz w:val="16"/>
              </w:rPr>
            </w:pPr>
            <w:r>
              <w:rPr>
                <w:rFonts w:ascii="Benguiat Bk BT" w:hAnsi="Benguiat Bk BT"/>
                <w:sz w:val="16"/>
              </w:rPr>
              <w:t>Tel.: 321 785 051   Fax: 321 785 054</w:t>
            </w:r>
          </w:p>
          <w:p w:rsidR="00BF6DC8" w:rsidRDefault="00E9363A">
            <w:pPr>
              <w:jc w:val="center"/>
              <w:rPr>
                <w:rFonts w:ascii="Benguiat Bk BT" w:hAnsi="Benguiat Bk BT"/>
                <w:sz w:val="16"/>
              </w:rPr>
            </w:pPr>
            <w:r>
              <w:rPr>
                <w:rFonts w:ascii="Benguiat Bk BT" w:hAnsi="Benguiat Bk BT"/>
                <w:sz w:val="16"/>
              </w:rPr>
              <w:t xml:space="preserve">e-mail: </w:t>
            </w:r>
            <w:hyperlink r:id="rId6" w:history="1">
              <w:r w:rsidR="00B130AE" w:rsidRPr="009E10F5">
                <w:rPr>
                  <w:rStyle w:val="Hypertextovodkaz"/>
                  <w:rFonts w:ascii="Benguiat Bk BT" w:hAnsi="Benguiat Bk BT"/>
                  <w:sz w:val="16"/>
                </w:rPr>
                <w:t>region@vzcentrum.cz</w:t>
              </w:r>
            </w:hyperlink>
            <w:r>
              <w:rPr>
                <w:rFonts w:ascii="Benguiat Bk BT" w:hAnsi="Benguiat Bk BT"/>
                <w:sz w:val="16"/>
              </w:rPr>
              <w:t xml:space="preserve">  </w:t>
            </w:r>
            <w:hyperlink r:id="rId7" w:history="1">
              <w:r w:rsidR="00007E9B" w:rsidRPr="00787B70">
                <w:rPr>
                  <w:rStyle w:val="Hypertextovodkaz"/>
                  <w:rFonts w:ascii="Benguiat Bk BT" w:hAnsi="Benguiat Bk BT"/>
                  <w:sz w:val="16"/>
                </w:rPr>
                <w:t>http://www.pececkyregion.cz</w:t>
              </w:r>
            </w:hyperlink>
          </w:p>
          <w:p w:rsidR="00E9363A" w:rsidRDefault="00E9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E9363A" w:rsidRDefault="00E9363A"/>
    <w:p w:rsidR="00E9363A" w:rsidRDefault="00E9363A"/>
    <w:p w:rsidR="00E9363A" w:rsidRDefault="00E9363A"/>
    <w:p w:rsidR="00E9363A" w:rsidRDefault="00E9363A">
      <w:pPr>
        <w:pStyle w:val="Nadpis2"/>
        <w:jc w:val="center"/>
        <w:rPr>
          <w:b/>
          <w:i/>
          <w:sz w:val="36"/>
        </w:rPr>
      </w:pPr>
      <w:r>
        <w:rPr>
          <w:b/>
          <w:i/>
          <w:sz w:val="36"/>
        </w:rPr>
        <w:t>P O Z V Á N K A</w:t>
      </w:r>
    </w:p>
    <w:p w:rsidR="00E9363A" w:rsidRDefault="00E9363A">
      <w:pPr>
        <w:jc w:val="center"/>
      </w:pPr>
    </w:p>
    <w:p w:rsidR="00CD60C5" w:rsidRDefault="00CD60C5" w:rsidP="00CD60C5">
      <w:r>
        <w:t>Vážený pane starosto,</w:t>
      </w:r>
    </w:p>
    <w:p w:rsidR="00CD60C5" w:rsidRDefault="00CD60C5" w:rsidP="00CD60C5">
      <w:r>
        <w:t>Vážená paní starostko,</w:t>
      </w:r>
    </w:p>
    <w:p w:rsidR="00CD60C5" w:rsidRDefault="00CD60C5" w:rsidP="00CD60C5"/>
    <w:p w:rsidR="00E9363A" w:rsidRDefault="00E9363A">
      <w:pPr>
        <w:jc w:val="both"/>
        <w:rPr>
          <w:b/>
          <w:i/>
        </w:rPr>
      </w:pPr>
    </w:p>
    <w:p w:rsidR="00E9363A" w:rsidRDefault="00D60C41">
      <w:pPr>
        <w:jc w:val="both"/>
        <w:rPr>
          <w:b/>
          <w:i/>
        </w:rPr>
      </w:pPr>
      <w:r>
        <w:rPr>
          <w:b/>
          <w:i/>
        </w:rPr>
        <w:t>dovoluji si Vás pozvat</w:t>
      </w:r>
      <w:r w:rsidR="00E9363A">
        <w:rPr>
          <w:b/>
          <w:i/>
        </w:rPr>
        <w:t xml:space="preserve"> na setkání starostů Pečeckého regionu. Setkání se uskuteční </w:t>
      </w:r>
    </w:p>
    <w:p w:rsidR="00E9363A" w:rsidRDefault="00E9363A">
      <w:pPr>
        <w:jc w:val="both"/>
        <w:rPr>
          <w:b/>
          <w:i/>
        </w:rPr>
      </w:pPr>
    </w:p>
    <w:p w:rsidR="006D5611" w:rsidRDefault="0072354C" w:rsidP="00B12E55">
      <w:pPr>
        <w:spacing w:before="240" w:line="480" w:lineRule="auto"/>
      </w:pPr>
      <w:r w:rsidRPr="009C5B98">
        <w:rPr>
          <w:b/>
          <w:i/>
          <w:sz w:val="28"/>
          <w:u w:val="single"/>
        </w:rPr>
        <w:t>v</w:t>
      </w:r>
      <w:r w:rsidR="00D60C41" w:rsidRPr="009C5B98">
        <w:rPr>
          <w:b/>
          <w:i/>
          <w:sz w:val="28"/>
          <w:u w:val="single"/>
        </w:rPr>
        <w:t> </w:t>
      </w:r>
      <w:r w:rsidR="009B0293">
        <w:rPr>
          <w:b/>
          <w:i/>
          <w:sz w:val="28"/>
          <w:u w:val="single"/>
        </w:rPr>
        <w:t>úterý</w:t>
      </w:r>
      <w:r w:rsidR="00D60C41" w:rsidRPr="009C5B98">
        <w:rPr>
          <w:b/>
          <w:i/>
          <w:sz w:val="28"/>
          <w:u w:val="single"/>
        </w:rPr>
        <w:t xml:space="preserve"> </w:t>
      </w:r>
      <w:r w:rsidR="005C7D49">
        <w:rPr>
          <w:b/>
          <w:i/>
          <w:sz w:val="28"/>
          <w:u w:val="single"/>
        </w:rPr>
        <w:t>1</w:t>
      </w:r>
      <w:r w:rsidR="008A1367">
        <w:rPr>
          <w:b/>
          <w:i/>
          <w:sz w:val="28"/>
          <w:u w:val="single"/>
        </w:rPr>
        <w:t>5</w:t>
      </w:r>
      <w:r w:rsidR="009755D5" w:rsidRPr="009C5B98">
        <w:rPr>
          <w:b/>
          <w:i/>
          <w:sz w:val="28"/>
          <w:u w:val="single"/>
        </w:rPr>
        <w:t>.</w:t>
      </w:r>
      <w:r w:rsidR="0016490C" w:rsidRPr="009C5B98">
        <w:rPr>
          <w:b/>
          <w:i/>
          <w:sz w:val="28"/>
          <w:u w:val="single"/>
        </w:rPr>
        <w:t xml:space="preserve"> </w:t>
      </w:r>
      <w:r w:rsidR="008A1367">
        <w:rPr>
          <w:b/>
          <w:i/>
          <w:sz w:val="28"/>
          <w:u w:val="single"/>
        </w:rPr>
        <w:t>května</w:t>
      </w:r>
      <w:r w:rsidR="00007E9B" w:rsidRPr="009C5B98">
        <w:rPr>
          <w:b/>
          <w:i/>
          <w:sz w:val="28"/>
          <w:u w:val="single"/>
        </w:rPr>
        <w:t xml:space="preserve"> </w:t>
      </w:r>
      <w:r w:rsidR="002B7003" w:rsidRPr="009C5B98">
        <w:rPr>
          <w:b/>
          <w:i/>
          <w:sz w:val="28"/>
          <w:u w:val="single"/>
        </w:rPr>
        <w:t>201</w:t>
      </w:r>
      <w:r w:rsidR="00A64113">
        <w:rPr>
          <w:b/>
          <w:i/>
          <w:sz w:val="28"/>
          <w:u w:val="single"/>
        </w:rPr>
        <w:t>8</w:t>
      </w:r>
      <w:r w:rsidR="002B7003" w:rsidRPr="00130602">
        <w:rPr>
          <w:b/>
          <w:i/>
          <w:sz w:val="28"/>
          <w:u w:val="single"/>
        </w:rPr>
        <w:t xml:space="preserve"> </w:t>
      </w:r>
      <w:r w:rsidR="000F435A" w:rsidRPr="00130602">
        <w:rPr>
          <w:b/>
          <w:i/>
          <w:sz w:val="28"/>
          <w:u w:val="single"/>
        </w:rPr>
        <w:t>v</w:t>
      </w:r>
      <w:r w:rsidR="00190A4D">
        <w:rPr>
          <w:b/>
          <w:i/>
          <w:sz w:val="28"/>
          <w:u w:val="single"/>
        </w:rPr>
        <w:t xml:space="preserve"> </w:t>
      </w:r>
      <w:r w:rsidR="00A64113">
        <w:rPr>
          <w:b/>
          <w:i/>
          <w:sz w:val="28"/>
          <w:u w:val="single"/>
        </w:rPr>
        <w:t>9</w:t>
      </w:r>
      <w:r w:rsidR="00190A4D">
        <w:rPr>
          <w:b/>
          <w:i/>
          <w:sz w:val="28"/>
          <w:u w:val="single"/>
        </w:rPr>
        <w:t>,00 v</w:t>
      </w:r>
      <w:r w:rsidR="00087501">
        <w:rPr>
          <w:b/>
          <w:i/>
          <w:sz w:val="28"/>
          <w:u w:val="single"/>
        </w:rPr>
        <w:t> Pečkách ve Vzdělávacím centru</w:t>
      </w:r>
      <w:r w:rsidR="005F7AA3">
        <w:rPr>
          <w:b/>
          <w:i/>
          <w:sz w:val="28"/>
          <w:u w:val="single"/>
        </w:rPr>
        <w:br/>
      </w:r>
      <w:r w:rsidR="00BC4FD0">
        <w:t>Program</w:t>
      </w:r>
      <w:r w:rsidR="006D5611">
        <w:t>:</w:t>
      </w:r>
    </w:p>
    <w:p w:rsidR="00010030" w:rsidRDefault="006D5611" w:rsidP="00E81112">
      <w:pPr>
        <w:numPr>
          <w:ilvl w:val="0"/>
          <w:numId w:val="1"/>
        </w:numPr>
      </w:pPr>
      <w:r w:rsidRPr="00351D46">
        <w:t>Zahájení</w:t>
      </w:r>
    </w:p>
    <w:p w:rsidR="005C7D49" w:rsidRDefault="005C7D49" w:rsidP="005C7D49">
      <w:bookmarkStart w:id="0" w:name="_GoBack"/>
      <w:bookmarkEnd w:id="0"/>
    </w:p>
    <w:p w:rsidR="009B0293" w:rsidRDefault="009B0293" w:rsidP="005C7D49">
      <w:pPr>
        <w:pStyle w:val="Odstavecseseznamem"/>
        <w:numPr>
          <w:ilvl w:val="0"/>
          <w:numId w:val="1"/>
        </w:numPr>
      </w:pPr>
      <w:r>
        <w:t>Závěrečný účet</w:t>
      </w:r>
      <w:r w:rsidR="008A1367">
        <w:t xml:space="preserve"> – schválení</w:t>
      </w:r>
    </w:p>
    <w:p w:rsidR="00C771BA" w:rsidRDefault="00C771BA" w:rsidP="00C771BA">
      <w:pPr>
        <w:pStyle w:val="Odstavecseseznamem"/>
      </w:pPr>
    </w:p>
    <w:p w:rsidR="00C771BA" w:rsidRDefault="00C771BA" w:rsidP="00C771BA">
      <w:pPr>
        <w:pStyle w:val="Odstavecseseznamem"/>
        <w:numPr>
          <w:ilvl w:val="0"/>
          <w:numId w:val="1"/>
        </w:numPr>
      </w:pPr>
      <w:r>
        <w:t>Čerpání rozpočtu 31. 3. 2018</w:t>
      </w:r>
    </w:p>
    <w:p w:rsidR="008A1367" w:rsidRDefault="008A1367" w:rsidP="008A1367">
      <w:pPr>
        <w:pStyle w:val="Odstavecseseznamem"/>
      </w:pPr>
    </w:p>
    <w:p w:rsidR="008A1367" w:rsidRDefault="008A1367" w:rsidP="005C7D49">
      <w:pPr>
        <w:pStyle w:val="Odstavecseseznamem"/>
        <w:numPr>
          <w:ilvl w:val="0"/>
          <w:numId w:val="1"/>
        </w:numPr>
      </w:pPr>
      <w:r>
        <w:t>Rozpočtové opatření 1/2018</w:t>
      </w:r>
    </w:p>
    <w:p w:rsidR="00C771BA" w:rsidRDefault="00C771BA" w:rsidP="00C771BA">
      <w:pPr>
        <w:pStyle w:val="Odstavecseseznamem"/>
      </w:pPr>
    </w:p>
    <w:p w:rsidR="00C771BA" w:rsidRDefault="00C771BA" w:rsidP="005C7D49">
      <w:pPr>
        <w:pStyle w:val="Odstavecseseznamem"/>
        <w:numPr>
          <w:ilvl w:val="0"/>
          <w:numId w:val="1"/>
        </w:numPr>
      </w:pPr>
      <w:r>
        <w:t>Příspěvky obcí</w:t>
      </w:r>
    </w:p>
    <w:p w:rsidR="00105C6F" w:rsidRDefault="00105C6F" w:rsidP="00105C6F">
      <w:pPr>
        <w:pStyle w:val="Odstavecseseznamem"/>
      </w:pPr>
    </w:p>
    <w:p w:rsidR="00105C6F" w:rsidRDefault="00105C6F" w:rsidP="00105C6F">
      <w:pPr>
        <w:pStyle w:val="Odstavecseseznamem"/>
        <w:numPr>
          <w:ilvl w:val="0"/>
          <w:numId w:val="1"/>
        </w:numPr>
      </w:pPr>
      <w:r>
        <w:t>Převod majetku obcím – Lhotecká cyklostezka</w:t>
      </w:r>
    </w:p>
    <w:p w:rsidR="009B0293" w:rsidRDefault="009B0293" w:rsidP="009B0293">
      <w:pPr>
        <w:pStyle w:val="Odstavecseseznamem"/>
      </w:pPr>
    </w:p>
    <w:p w:rsidR="00A64113" w:rsidRDefault="00A64113" w:rsidP="00A64113">
      <w:pPr>
        <w:numPr>
          <w:ilvl w:val="0"/>
          <w:numId w:val="1"/>
        </w:numPr>
      </w:pPr>
      <w:r w:rsidRPr="00351D46">
        <w:t>Protipovodňových opatření –</w:t>
      </w:r>
      <w:r>
        <w:t xml:space="preserve"> postup projektu</w:t>
      </w:r>
    </w:p>
    <w:p w:rsidR="008B3A2A" w:rsidRDefault="008B3A2A" w:rsidP="008B3A2A">
      <w:pPr>
        <w:pStyle w:val="Odstavecseseznamem"/>
      </w:pPr>
    </w:p>
    <w:p w:rsidR="00A64113" w:rsidRDefault="00A64113" w:rsidP="00A42A3D">
      <w:pPr>
        <w:numPr>
          <w:ilvl w:val="0"/>
          <w:numId w:val="1"/>
        </w:numPr>
      </w:pPr>
      <w:r>
        <w:t>GDPR</w:t>
      </w:r>
      <w:r w:rsidR="005C7D49">
        <w:t xml:space="preserve"> – spolupráce DSO a obcí </w:t>
      </w:r>
      <w:r w:rsidR="009B0293">
        <w:t>stav smluv</w:t>
      </w:r>
    </w:p>
    <w:p w:rsidR="008A1367" w:rsidRDefault="008A1367" w:rsidP="008A1367">
      <w:pPr>
        <w:pStyle w:val="Odstavecseseznamem"/>
      </w:pPr>
    </w:p>
    <w:p w:rsidR="008A1367" w:rsidRDefault="008A1367" w:rsidP="00A42A3D">
      <w:pPr>
        <w:numPr>
          <w:ilvl w:val="0"/>
          <w:numId w:val="1"/>
        </w:numPr>
      </w:pPr>
      <w:r>
        <w:t xml:space="preserve">Výjezdní zasedání – předávání dobré praxe Německo </w:t>
      </w:r>
    </w:p>
    <w:p w:rsidR="009B0293" w:rsidRDefault="009B0293" w:rsidP="009B0293">
      <w:pPr>
        <w:pStyle w:val="Odstavecseseznamem"/>
      </w:pPr>
    </w:p>
    <w:p w:rsidR="00087501" w:rsidRDefault="00087501" w:rsidP="00087501">
      <w:pPr>
        <w:numPr>
          <w:ilvl w:val="0"/>
          <w:numId w:val="1"/>
        </w:numPr>
      </w:pPr>
      <w:r>
        <w:t>MAS Podlipansko – aktuální výzvy, výzvy IROP – MAS Podlipansko</w:t>
      </w:r>
    </w:p>
    <w:p w:rsidR="00BE5066" w:rsidRDefault="00BE5066" w:rsidP="00BE5066">
      <w:pPr>
        <w:pStyle w:val="Odstavecseseznamem"/>
      </w:pPr>
    </w:p>
    <w:p w:rsidR="006D5611" w:rsidRPr="00351D46" w:rsidRDefault="006D5611" w:rsidP="006D5611">
      <w:pPr>
        <w:numPr>
          <w:ilvl w:val="0"/>
          <w:numId w:val="1"/>
        </w:numPr>
      </w:pPr>
      <w:r w:rsidRPr="00351D46">
        <w:t xml:space="preserve">Závěr </w:t>
      </w:r>
    </w:p>
    <w:p w:rsidR="00A713EE" w:rsidRDefault="00A713EE" w:rsidP="00A713EE">
      <w:pPr>
        <w:pStyle w:val="Odstavecseseznamem"/>
      </w:pPr>
    </w:p>
    <w:p w:rsidR="00A713EE" w:rsidRDefault="00A713EE" w:rsidP="00A713EE">
      <w:pPr>
        <w:ind w:left="360"/>
      </w:pPr>
    </w:p>
    <w:p w:rsidR="006D5611" w:rsidRDefault="006D5611" w:rsidP="006D5611">
      <w:pPr>
        <w:rPr>
          <w:i/>
          <w:sz w:val="32"/>
        </w:rPr>
      </w:pPr>
    </w:p>
    <w:p w:rsidR="006D5611" w:rsidRDefault="00E25739" w:rsidP="006D5611">
      <w:pPr>
        <w:rPr>
          <w:b/>
          <w:i/>
          <w:sz w:val="28"/>
        </w:rPr>
      </w:pPr>
      <w:r>
        <w:rPr>
          <w:b/>
          <w:i/>
          <w:sz w:val="28"/>
        </w:rPr>
        <w:t>Účast velmi nutná</w:t>
      </w:r>
      <w:r w:rsidR="006D5611">
        <w:rPr>
          <w:b/>
          <w:i/>
          <w:sz w:val="28"/>
        </w:rPr>
        <w:t>!</w:t>
      </w:r>
    </w:p>
    <w:p w:rsidR="006D5611" w:rsidRDefault="006D5611" w:rsidP="006D5611"/>
    <w:p w:rsidR="006D5611" w:rsidRDefault="006D5611" w:rsidP="006D5611">
      <w:pPr>
        <w:rPr>
          <w:b/>
          <w:i/>
        </w:rPr>
      </w:pPr>
      <w:r>
        <w:rPr>
          <w:b/>
          <w:i/>
        </w:rPr>
        <w:t>S pozdravem</w:t>
      </w:r>
    </w:p>
    <w:p w:rsidR="006D5611" w:rsidRDefault="006D5611" w:rsidP="006D5611">
      <w:pPr>
        <w:rPr>
          <w:b/>
          <w:i/>
        </w:rPr>
      </w:pPr>
    </w:p>
    <w:p w:rsidR="006D5611" w:rsidRDefault="006D5611" w:rsidP="006D5611">
      <w:pPr>
        <w:rPr>
          <w:b/>
          <w:i/>
        </w:rPr>
      </w:pPr>
      <w:r>
        <w:rPr>
          <w:b/>
          <w:i/>
        </w:rPr>
        <w:t xml:space="preserve">Milan Urban </w:t>
      </w:r>
    </w:p>
    <w:p w:rsidR="006D5611" w:rsidRDefault="006D5611" w:rsidP="006D5611">
      <w:pPr>
        <w:rPr>
          <w:b/>
          <w:i/>
        </w:rPr>
      </w:pPr>
      <w:r>
        <w:rPr>
          <w:b/>
          <w:i/>
        </w:rPr>
        <w:t>předseda svazku</w:t>
      </w:r>
    </w:p>
    <w:sectPr w:rsidR="006D5611" w:rsidSect="00E73200">
      <w:pgSz w:w="11906" w:h="16838"/>
      <w:pgMar w:top="567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5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E83EBB"/>
    <w:multiLevelType w:val="hybridMultilevel"/>
    <w:tmpl w:val="D494C04E"/>
    <w:lvl w:ilvl="0" w:tplc="560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98E"/>
    <w:multiLevelType w:val="hybridMultilevel"/>
    <w:tmpl w:val="4650C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1552"/>
    <w:multiLevelType w:val="hybridMultilevel"/>
    <w:tmpl w:val="F7703330"/>
    <w:lvl w:ilvl="0" w:tplc="EA7403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3"/>
    <w:rsid w:val="00000138"/>
    <w:rsid w:val="00007E9B"/>
    <w:rsid w:val="00010030"/>
    <w:rsid w:val="00013C61"/>
    <w:rsid w:val="00017CB1"/>
    <w:rsid w:val="00017EC0"/>
    <w:rsid w:val="00022758"/>
    <w:rsid w:val="000251F1"/>
    <w:rsid w:val="00026898"/>
    <w:rsid w:val="000307EC"/>
    <w:rsid w:val="00034772"/>
    <w:rsid w:val="00050BAE"/>
    <w:rsid w:val="00051FD7"/>
    <w:rsid w:val="000572AD"/>
    <w:rsid w:val="00060CC9"/>
    <w:rsid w:val="00077507"/>
    <w:rsid w:val="00081A60"/>
    <w:rsid w:val="00087501"/>
    <w:rsid w:val="00090349"/>
    <w:rsid w:val="000A6068"/>
    <w:rsid w:val="000B0A39"/>
    <w:rsid w:val="000B7F5E"/>
    <w:rsid w:val="000C1A06"/>
    <w:rsid w:val="000C1BEA"/>
    <w:rsid w:val="000E080E"/>
    <w:rsid w:val="000E502B"/>
    <w:rsid w:val="000F435A"/>
    <w:rsid w:val="00105C6F"/>
    <w:rsid w:val="00105D64"/>
    <w:rsid w:val="00130602"/>
    <w:rsid w:val="001306C3"/>
    <w:rsid w:val="00130BC5"/>
    <w:rsid w:val="00133DCB"/>
    <w:rsid w:val="00135182"/>
    <w:rsid w:val="0014092B"/>
    <w:rsid w:val="00152510"/>
    <w:rsid w:val="0016490C"/>
    <w:rsid w:val="00165967"/>
    <w:rsid w:val="00180C5A"/>
    <w:rsid w:val="00182745"/>
    <w:rsid w:val="00190A4D"/>
    <w:rsid w:val="001A0392"/>
    <w:rsid w:val="001A189E"/>
    <w:rsid w:val="001B3F0E"/>
    <w:rsid w:val="001E16BF"/>
    <w:rsid w:val="001E53BF"/>
    <w:rsid w:val="001E60D8"/>
    <w:rsid w:val="001E73DA"/>
    <w:rsid w:val="001F0EA8"/>
    <w:rsid w:val="001F2AC1"/>
    <w:rsid w:val="001F4BC1"/>
    <w:rsid w:val="00206F5D"/>
    <w:rsid w:val="00220EAC"/>
    <w:rsid w:val="002215CD"/>
    <w:rsid w:val="00223BA1"/>
    <w:rsid w:val="002255A5"/>
    <w:rsid w:val="00232E5A"/>
    <w:rsid w:val="00237E63"/>
    <w:rsid w:val="00250CFB"/>
    <w:rsid w:val="00256793"/>
    <w:rsid w:val="00274399"/>
    <w:rsid w:val="0028016A"/>
    <w:rsid w:val="00284A73"/>
    <w:rsid w:val="0028652A"/>
    <w:rsid w:val="00286851"/>
    <w:rsid w:val="00290C69"/>
    <w:rsid w:val="00292EF1"/>
    <w:rsid w:val="002A3B65"/>
    <w:rsid w:val="002A6EEC"/>
    <w:rsid w:val="002B481A"/>
    <w:rsid w:val="002B4D2B"/>
    <w:rsid w:val="002B7003"/>
    <w:rsid w:val="002C1FAD"/>
    <w:rsid w:val="002D0D01"/>
    <w:rsid w:val="002D123B"/>
    <w:rsid w:val="002E3ABD"/>
    <w:rsid w:val="002F0871"/>
    <w:rsid w:val="002F30B4"/>
    <w:rsid w:val="002F72D9"/>
    <w:rsid w:val="0030363F"/>
    <w:rsid w:val="003131F0"/>
    <w:rsid w:val="003133B5"/>
    <w:rsid w:val="00313D22"/>
    <w:rsid w:val="003322CA"/>
    <w:rsid w:val="00335F99"/>
    <w:rsid w:val="00337DC4"/>
    <w:rsid w:val="00337E46"/>
    <w:rsid w:val="00341A11"/>
    <w:rsid w:val="00351D46"/>
    <w:rsid w:val="0035675F"/>
    <w:rsid w:val="00366136"/>
    <w:rsid w:val="00381C48"/>
    <w:rsid w:val="003826B7"/>
    <w:rsid w:val="00386224"/>
    <w:rsid w:val="003B3902"/>
    <w:rsid w:val="003B741A"/>
    <w:rsid w:val="003E61E3"/>
    <w:rsid w:val="003E77A7"/>
    <w:rsid w:val="003F5FE2"/>
    <w:rsid w:val="003F7B16"/>
    <w:rsid w:val="00400730"/>
    <w:rsid w:val="004112DA"/>
    <w:rsid w:val="00415833"/>
    <w:rsid w:val="004230D5"/>
    <w:rsid w:val="00425639"/>
    <w:rsid w:val="00432414"/>
    <w:rsid w:val="0043455A"/>
    <w:rsid w:val="00434BDB"/>
    <w:rsid w:val="00435F41"/>
    <w:rsid w:val="00444ED2"/>
    <w:rsid w:val="00445448"/>
    <w:rsid w:val="00455959"/>
    <w:rsid w:val="0046179C"/>
    <w:rsid w:val="00474425"/>
    <w:rsid w:val="00496FCE"/>
    <w:rsid w:val="00497548"/>
    <w:rsid w:val="004A2B80"/>
    <w:rsid w:val="004B2E1E"/>
    <w:rsid w:val="004C0D4E"/>
    <w:rsid w:val="004C4A34"/>
    <w:rsid w:val="004C5829"/>
    <w:rsid w:val="004D6598"/>
    <w:rsid w:val="004D695C"/>
    <w:rsid w:val="004E6AC1"/>
    <w:rsid w:val="00502D5A"/>
    <w:rsid w:val="0051026B"/>
    <w:rsid w:val="00513773"/>
    <w:rsid w:val="0051578A"/>
    <w:rsid w:val="00547903"/>
    <w:rsid w:val="00550BBA"/>
    <w:rsid w:val="00561C6F"/>
    <w:rsid w:val="0056452C"/>
    <w:rsid w:val="00567FD5"/>
    <w:rsid w:val="00572908"/>
    <w:rsid w:val="00582797"/>
    <w:rsid w:val="0059208A"/>
    <w:rsid w:val="005920DE"/>
    <w:rsid w:val="005A2E44"/>
    <w:rsid w:val="005A7D48"/>
    <w:rsid w:val="005B6A92"/>
    <w:rsid w:val="005C7D49"/>
    <w:rsid w:val="005D1845"/>
    <w:rsid w:val="005D2933"/>
    <w:rsid w:val="005F7AA3"/>
    <w:rsid w:val="00604274"/>
    <w:rsid w:val="006119AE"/>
    <w:rsid w:val="006149E7"/>
    <w:rsid w:val="006176B7"/>
    <w:rsid w:val="00636862"/>
    <w:rsid w:val="00642033"/>
    <w:rsid w:val="00654551"/>
    <w:rsid w:val="006559FF"/>
    <w:rsid w:val="00660F60"/>
    <w:rsid w:val="006B3A9F"/>
    <w:rsid w:val="006C4E1F"/>
    <w:rsid w:val="006C57D9"/>
    <w:rsid w:val="006C6ED8"/>
    <w:rsid w:val="006D5611"/>
    <w:rsid w:val="006D73C1"/>
    <w:rsid w:val="006E363F"/>
    <w:rsid w:val="006E4C0E"/>
    <w:rsid w:val="00702B7B"/>
    <w:rsid w:val="00706266"/>
    <w:rsid w:val="00720832"/>
    <w:rsid w:val="007218EB"/>
    <w:rsid w:val="0072354C"/>
    <w:rsid w:val="007275FE"/>
    <w:rsid w:val="00734A4A"/>
    <w:rsid w:val="00750A41"/>
    <w:rsid w:val="00753599"/>
    <w:rsid w:val="00775C82"/>
    <w:rsid w:val="00775FD2"/>
    <w:rsid w:val="0079116C"/>
    <w:rsid w:val="007A5D8E"/>
    <w:rsid w:val="007B2026"/>
    <w:rsid w:val="007C61E8"/>
    <w:rsid w:val="007D7E9E"/>
    <w:rsid w:val="007E7825"/>
    <w:rsid w:val="007F1657"/>
    <w:rsid w:val="007F485A"/>
    <w:rsid w:val="00800141"/>
    <w:rsid w:val="00800DCE"/>
    <w:rsid w:val="0080260F"/>
    <w:rsid w:val="00810350"/>
    <w:rsid w:val="00821C2F"/>
    <w:rsid w:val="00823B9B"/>
    <w:rsid w:val="008267DC"/>
    <w:rsid w:val="00831D22"/>
    <w:rsid w:val="00850F0A"/>
    <w:rsid w:val="00856A3B"/>
    <w:rsid w:val="00863BB0"/>
    <w:rsid w:val="008672CF"/>
    <w:rsid w:val="00870DA6"/>
    <w:rsid w:val="00884116"/>
    <w:rsid w:val="0088583C"/>
    <w:rsid w:val="00892726"/>
    <w:rsid w:val="00894898"/>
    <w:rsid w:val="00896D7E"/>
    <w:rsid w:val="008A1367"/>
    <w:rsid w:val="008B3A2A"/>
    <w:rsid w:val="008C204C"/>
    <w:rsid w:val="008C3CD9"/>
    <w:rsid w:val="008E1EF7"/>
    <w:rsid w:val="008F136C"/>
    <w:rsid w:val="008F42F2"/>
    <w:rsid w:val="00906DA3"/>
    <w:rsid w:val="00917A47"/>
    <w:rsid w:val="0092004C"/>
    <w:rsid w:val="00930F7D"/>
    <w:rsid w:val="00936270"/>
    <w:rsid w:val="00941854"/>
    <w:rsid w:val="00946E32"/>
    <w:rsid w:val="0094793D"/>
    <w:rsid w:val="009755D5"/>
    <w:rsid w:val="00982788"/>
    <w:rsid w:val="009918F2"/>
    <w:rsid w:val="009922AF"/>
    <w:rsid w:val="009B0293"/>
    <w:rsid w:val="009B31FA"/>
    <w:rsid w:val="009B3286"/>
    <w:rsid w:val="009C5B98"/>
    <w:rsid w:val="009C7A05"/>
    <w:rsid w:val="009F203B"/>
    <w:rsid w:val="00A03013"/>
    <w:rsid w:val="00A06ADB"/>
    <w:rsid w:val="00A10240"/>
    <w:rsid w:val="00A15B9E"/>
    <w:rsid w:val="00A15D2C"/>
    <w:rsid w:val="00A3425D"/>
    <w:rsid w:val="00A361D3"/>
    <w:rsid w:val="00A42A3D"/>
    <w:rsid w:val="00A43034"/>
    <w:rsid w:val="00A47700"/>
    <w:rsid w:val="00A50A88"/>
    <w:rsid w:val="00A56C7F"/>
    <w:rsid w:val="00A570B8"/>
    <w:rsid w:val="00A64113"/>
    <w:rsid w:val="00A66FE9"/>
    <w:rsid w:val="00A713EE"/>
    <w:rsid w:val="00A76472"/>
    <w:rsid w:val="00A77318"/>
    <w:rsid w:val="00A917A2"/>
    <w:rsid w:val="00A92C93"/>
    <w:rsid w:val="00AA1A7C"/>
    <w:rsid w:val="00AB7D94"/>
    <w:rsid w:val="00AC0B90"/>
    <w:rsid w:val="00AC4DE8"/>
    <w:rsid w:val="00AF1EF4"/>
    <w:rsid w:val="00B12E55"/>
    <w:rsid w:val="00B130AE"/>
    <w:rsid w:val="00B15A06"/>
    <w:rsid w:val="00B21E2E"/>
    <w:rsid w:val="00B273BF"/>
    <w:rsid w:val="00B3185A"/>
    <w:rsid w:val="00B32B56"/>
    <w:rsid w:val="00B47004"/>
    <w:rsid w:val="00B50159"/>
    <w:rsid w:val="00B50FD3"/>
    <w:rsid w:val="00B5256C"/>
    <w:rsid w:val="00B565CA"/>
    <w:rsid w:val="00B57E6F"/>
    <w:rsid w:val="00B615B5"/>
    <w:rsid w:val="00B71362"/>
    <w:rsid w:val="00B75843"/>
    <w:rsid w:val="00B76046"/>
    <w:rsid w:val="00B84892"/>
    <w:rsid w:val="00B94976"/>
    <w:rsid w:val="00B952D4"/>
    <w:rsid w:val="00BA3C8F"/>
    <w:rsid w:val="00BB36A6"/>
    <w:rsid w:val="00BB65E5"/>
    <w:rsid w:val="00BC0CDB"/>
    <w:rsid w:val="00BC4FD0"/>
    <w:rsid w:val="00BD58A4"/>
    <w:rsid w:val="00BE103D"/>
    <w:rsid w:val="00BE1696"/>
    <w:rsid w:val="00BE1F8A"/>
    <w:rsid w:val="00BE5066"/>
    <w:rsid w:val="00BE6143"/>
    <w:rsid w:val="00BF1200"/>
    <w:rsid w:val="00BF15BA"/>
    <w:rsid w:val="00BF6DC8"/>
    <w:rsid w:val="00C01674"/>
    <w:rsid w:val="00C16A9D"/>
    <w:rsid w:val="00C25AB0"/>
    <w:rsid w:val="00C34F17"/>
    <w:rsid w:val="00C3564C"/>
    <w:rsid w:val="00C3579A"/>
    <w:rsid w:val="00C372E4"/>
    <w:rsid w:val="00C4257A"/>
    <w:rsid w:val="00C445A3"/>
    <w:rsid w:val="00C452BA"/>
    <w:rsid w:val="00C61BF6"/>
    <w:rsid w:val="00C645ED"/>
    <w:rsid w:val="00C75B03"/>
    <w:rsid w:val="00C771BA"/>
    <w:rsid w:val="00C91BF7"/>
    <w:rsid w:val="00C94A17"/>
    <w:rsid w:val="00CA5039"/>
    <w:rsid w:val="00CA7A42"/>
    <w:rsid w:val="00CB1490"/>
    <w:rsid w:val="00CC3EFF"/>
    <w:rsid w:val="00CD60C5"/>
    <w:rsid w:val="00CD74DB"/>
    <w:rsid w:val="00D04A7C"/>
    <w:rsid w:val="00D04FC2"/>
    <w:rsid w:val="00D079A8"/>
    <w:rsid w:val="00D307C9"/>
    <w:rsid w:val="00D37FE8"/>
    <w:rsid w:val="00D4062E"/>
    <w:rsid w:val="00D60C41"/>
    <w:rsid w:val="00D71911"/>
    <w:rsid w:val="00D775BD"/>
    <w:rsid w:val="00D90EC9"/>
    <w:rsid w:val="00DB5DC3"/>
    <w:rsid w:val="00DC31EB"/>
    <w:rsid w:val="00DD75FF"/>
    <w:rsid w:val="00E0025F"/>
    <w:rsid w:val="00E010E0"/>
    <w:rsid w:val="00E0648B"/>
    <w:rsid w:val="00E14E83"/>
    <w:rsid w:val="00E25739"/>
    <w:rsid w:val="00E34E22"/>
    <w:rsid w:val="00E441F8"/>
    <w:rsid w:val="00E53CAB"/>
    <w:rsid w:val="00E55F7C"/>
    <w:rsid w:val="00E712D1"/>
    <w:rsid w:val="00E729E6"/>
    <w:rsid w:val="00E73200"/>
    <w:rsid w:val="00E8227C"/>
    <w:rsid w:val="00E9363A"/>
    <w:rsid w:val="00E93D46"/>
    <w:rsid w:val="00E94BA2"/>
    <w:rsid w:val="00EE1A1B"/>
    <w:rsid w:val="00F367C2"/>
    <w:rsid w:val="00F53B20"/>
    <w:rsid w:val="00F673D2"/>
    <w:rsid w:val="00F80144"/>
    <w:rsid w:val="00F8567D"/>
    <w:rsid w:val="00F8626B"/>
    <w:rsid w:val="00F87A88"/>
    <w:rsid w:val="00F91F3A"/>
    <w:rsid w:val="00F94946"/>
    <w:rsid w:val="00FA2FF8"/>
    <w:rsid w:val="00FA4589"/>
    <w:rsid w:val="00FA6AF4"/>
    <w:rsid w:val="00FB275D"/>
    <w:rsid w:val="00FC2885"/>
    <w:rsid w:val="00FC6E96"/>
    <w:rsid w:val="00FD02FC"/>
    <w:rsid w:val="00FD1B69"/>
    <w:rsid w:val="00FD25C1"/>
    <w:rsid w:val="00FD2FF0"/>
    <w:rsid w:val="00FD58CF"/>
    <w:rsid w:val="00FD7E6F"/>
    <w:rsid w:val="00FE453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D0E18"/>
  <w15:docId w15:val="{57EA9FF2-583B-42F2-BEE4-E6EDC7D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3200"/>
    <w:rPr>
      <w:sz w:val="24"/>
      <w:szCs w:val="24"/>
    </w:rPr>
  </w:style>
  <w:style w:type="paragraph" w:styleId="Nadpis2">
    <w:name w:val="heading 2"/>
    <w:basedOn w:val="Normln"/>
    <w:next w:val="Normln"/>
    <w:qFormat/>
    <w:rsid w:val="00E73200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73200"/>
    <w:pPr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E73200"/>
    <w:rPr>
      <w:color w:val="0000FF"/>
      <w:u w:val="single"/>
    </w:rPr>
  </w:style>
  <w:style w:type="paragraph" w:styleId="Textbubliny">
    <w:name w:val="Balloon Text"/>
    <w:basedOn w:val="Normln"/>
    <w:semiHidden/>
    <w:rsid w:val="00E7320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semiHidden/>
    <w:rsid w:val="00025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F203B"/>
    <w:pPr>
      <w:ind w:left="708"/>
    </w:pPr>
  </w:style>
  <w:style w:type="character" w:styleId="Siln">
    <w:name w:val="Strong"/>
    <w:basedOn w:val="Standardnpsmoodstavce"/>
    <w:uiPriority w:val="22"/>
    <w:qFormat/>
    <w:rsid w:val="00A7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eckyreg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@vz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brovoln&#253;%20svazek%20ob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Dobrovolný svazek obcí.dot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917</CharactersWithSpaces>
  <SharedDoc>false</SharedDoc>
  <HLinks>
    <vt:vector size="12" baseType="variant"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http://www.pececkyregion.cz/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mailto:region@vzcentrum.cz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Markéta Pošíková</dc:creator>
  <cp:keywords/>
  <cp:lastModifiedBy>Katka Hejduková</cp:lastModifiedBy>
  <cp:revision>6</cp:revision>
  <cp:lastPrinted>2017-12-04T15:59:00Z</cp:lastPrinted>
  <dcterms:created xsi:type="dcterms:W3CDTF">2018-05-04T10:43:00Z</dcterms:created>
  <dcterms:modified xsi:type="dcterms:W3CDTF">2018-05-09T12:06:00Z</dcterms:modified>
</cp:coreProperties>
</file>